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BB4C4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BB4C40">
              <w:rPr>
                <w:color w:val="000000"/>
              </w:rPr>
            </w:r>
            <w:r w:rsidR="00BB4C4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BB4C40">
        <w:rPr>
          <w:color w:val="000000"/>
        </w:rPr>
      </w:r>
      <w:r w:rsidR="00BB4C4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webSettings" Target="webSettings.xml"></Relationship><Relationship Id="rId13" Type="http://schemas.openxmlformats.org/officeDocument/2006/relationships/theme" Target="theme/theme1.xml"></Relationship><Relationship Id="rId3" Type="http://schemas.openxmlformats.org/officeDocument/2006/relationships/customXml" Target="../customXml/item3.xml"></Relationship><Relationship Id="rId7" Type="http://schemas.openxmlformats.org/officeDocument/2006/relationships/settings" Target="settings.xml"></Relationship><Relationship Id="rId12" Type="http://schemas.openxmlformats.org/officeDocument/2006/relationships/fontTable" Target="fontTable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styles" Target="styles.xml"></Relationship><Relationship Id="rId11" Type="http://schemas.openxmlformats.org/officeDocument/2006/relationships/footer" Target="footer1.xml"></Relationship><Relationship Id="rId5" Type="http://schemas.openxmlformats.org/officeDocument/2006/relationships/customXml" Target="../customXml/item5.xml"></Relationship><Relationship Id="rId10" Type="http://schemas.openxmlformats.org/officeDocument/2006/relationships/endnotes" Target="endnotes.xml"></Relationship><Relationship Id="rId4" Type="http://schemas.openxmlformats.org/officeDocument/2006/relationships/customXml" Target="../customXml/item4.xml"></Relationship><Relationship Id="rId9" Type="http://schemas.openxmlformats.org/officeDocument/2006/relationships/footnotes" Target="footnotes.xml"></Relationship><Relationship Id="rId14" Type="http://schemas.openxmlformats.org/officeDocument/2006/relationships/customXml" Target="../customXml/item6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6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Kühn, Ulrich, Dr. , OLG M"/>
    <f:field ref="FSCFOLIO_1_1001_SignaturesFldCtx_FSCFOLIO_1_1001_FieldLastSignatureAt" date="2022-12-20T09:00:39" text="20.12.2022 09:00:39"/>
    <f:field ref="FSCFOLIO_1_1001_SignaturesFldCtx_FSCFOLIO_1_1001_FieldLastSignatureRemark" text=""/>
    <f:field ref="FSCFOLIO_1_1001_FieldCurrentUser" text="Renate Baumgartner"/>
    <f:field ref="FSCFOLIO_1_1001_FieldCurrentDate" text="20.12.2022 09:2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_Bewerbung_Schöffe_rein" edit="true"/>
    <f:field ref="DEPRECONFIG_15_1001_Objektname" text="Formular_Bewerbung_Schöffe_rein" edit="true"/>
    <f:field ref="CFGBAYERN_15_1400_FieldDocumentTitle" text="Verteilung an Gerichte_19.12.22" edit="true"/>
    <f:field ref="CFGBAYERN_15_1400_FieldDocumentSubject" text="Schöffenwahl 2023&#13;&#10;Muster für die Anschreiben der Präsidentinnen und Präsidenten der Landgerichte&#13;&#10;an die Gemeinden und Jugendämter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Landgericht Deggendorf, Postfach 15 09, 94455 Deggendorf &#13;&#10;Per E-Mail Landgericht Kempten, Residenzplatz 4 - 6, 87435 Kempten (Allgäu) &#13;&#10;Per E-Mail Landgericht Memmingen, Hallhof 1 u. 4, 87700 Memmingen &#13;&#10;Per E-Mail Landgericht Landshut, Maximilianstr. 22, 84028 Landshut &#13;&#10;Per E-Mail Frau, Präsidentin des Landgerichts, München I&#13;&#10;Per E-Mail Landgericht Passau, 94030 Passau &#13;&#10;Per E-Mail Landgericht Traunstein, Postfach 14 80, 83276 Traunstein &#13;&#10;Per E-Mail Frau, Präsidentin des Landgerichts, Ingolstadt&#13;&#10;Per E-Mail Amtsgericht Augsburg, Postfach 11 01 60, 86142 Augsburg &#13;&#10;Per E-Mail Landgericht Augsburg, Postfach 11 01 60, 86142 Augsburg &#13;&#10;Per E-Mail Herrn, Präsidenten des Landgerichts, München II&#13;&#10;Per E-Mail Frau, Präsidentin des Amtsgerichts, München" multiline="true"/>
    <f:field ref="CFGBAYERN_15_1400_FieldDocumentRecipientsBlocked" text="Per E-Mail&#13;&#10;Landgericht Deggendorf&#13;&#10;Postfach 15 09&#13;&#10;94455 Deggendorf&#13;&#10;&#13;&#10;Per E-Mail&#13;&#10;Landgericht Kempten&#13;&#10;Residenzplatz 4 - 6&#13;&#10;87435 Kempten (Allgäu)&#13;&#10;&#13;&#10;Per E-Mail&#13;&#10;Landgericht Memmingen&#13;&#10;Hallhof 1 u. 4&#13;&#10;87700 Memmingen&#13;&#10;&#13;&#10;Per E-Mail&#13;&#10;Landgericht Landshut&#13;&#10;Maximilianstr. 22&#13;&#10;84028 Landshut&#13;&#10;&#13;&#10;Per E-Mail&#13;&#10;Frau &#13;&#10;Präsidentin des Landgerichts&#13;&#10;München I&#13;&#10;&#13;&#10;Per E-Mail&#13;&#10;Landgericht Passau&#13;&#10;94030 Passau&#13;&#10;&#13;&#10;Per E-Mail&#13;&#10;Landgericht Traunstein&#13;&#10;Postfach 14 80&#13;&#10;83276 Traunstein&#13;&#10;&#13;&#10;Per E-Mail&#13;&#10;Frau&#13;&#10;Präsidentin des Landgerichts&#13;&#10;Ingolstadt&#13;&#10;&#13;&#10;Per E-Mail&#13;&#10;Amtsgericht Augsburg&#13;&#10;Postfach 11 01 60&#13;&#10;86142 Augsburg&#13;&#10;&#13;&#10;Per E-Mail&#13;&#10;Landgericht Augsburg&#13;&#10;Postfach 11 01 60&#13;&#10;86142 Augsburg&#13;&#10;&#13;&#10;Per E-Mail&#13;&#10;Herrn&#13;&#10;Präsidenten des Landgerichts&#13;&#10;München II&#13;&#10;&#13;&#10;Per E-Mail&#13;&#10;Frau&#13;&#10;Präsidentin des Amtsgerichts&#13;&#10;München&#13;&#10;" multiline="true"/>
    <f:field ref="CFGBAYERN_15_1400_FieldDocumentCopyRecipients" text="" multiline="true"/>
    <f:field ref="CFGBAYERN_15_1400_FieldDocumentCopyRecipientsBlocked" text="" multiline="true"/>
    <f:field ref="BAYLFST_15_1800_FieldDocumentTitle" text="Verteilung an Gerichte_19.12.22" edit="true"/>
    <f:field ref="BAYLFST_15_1800_FieldDocumentSubject" text="Schöffenwahl 2023&#13;&#10;Muster für die Anschreiben der Präsidentinnen und Präsidenten der Landgerichte&#13;&#10;an die Gemeinden und Jugendämter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Landgericht Deggendorf, Postfach 15 09, 94455 Deggendorf &#13;&#10;Per E-Mail Landgericht Kempten, Residenzplatz 4 - 6, 87435 Kempten (Allgäu) &#13;&#10;Per E-Mail Landgericht Memmingen, Hallhof 1 u. 4, 87700 Memmingen &#13;&#10;Per E-Mail Landgericht Landshut, Maximilianstr. 22, 84028 Landshut &#13;&#10;Per E-Mail Frau, Präsidentin des Landgerichts, München I&#13;&#10;Per E-Mail Landgericht Passau, 94030 Passau &#13;&#10;Per E-Mail Landgericht Traunstein, Postfach 14 80, 83276 Traunstein &#13;&#10;Per E-Mail Frau, Präsidentin des Landgerichts, Ingolstadt&#13;&#10;Per E-Mail Amtsgericht Augsburg, Postfach 11 01 60, 86142 Augsburg &#13;&#10;Per E-Mail Landgericht Augsburg, Postfach 11 01 60, 86142 Augsburg &#13;&#10;Per E-Mail Herrn, Präsidenten des Landgerichts, München II&#13;&#10;Per E-Mail Frau, Präsidentin des Amtsgerichts, München" multiline="true"/>
    <f:field ref="CFGBAYERNEX_15_1800_FieldWorkflowFloatingFile" text="Kein Laufweg ermittelbar. Schriftstück muss direkt in 'Ergänzende Dokumente' einer Umlaufmappe liegen!" multiline="true"/>
    <f:field ref="objname" text="Formular_Bewerbung_Schöffe_rein" edit="true"/>
    <f:field ref="objsubject" text="" edit="true"/>
    <f:field ref="objcreatedby" text="Baumgartner, Renate, OLG M"/>
    <f:field ref="objcreatedat" date="2022-12-19T10:04:17" text="19.12.2022 10:04:17"/>
    <f:field ref="objchangedby" text="Kühn, Ulrich, Dr. , OLG M"/>
    <f:field ref="objmodifiedat" date="2022-12-20T09:00:41" text="20.12.2022 09:00:4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5 09"/>
    <f:field ref="CFGBAYERN_15_1400_Hauptadresse_Postleitzahl" text="94455"/>
    <f:field ref="CFGBAYERN_15_1400_Hauptadresse_Ort" text="Deggendorf"/>
    <f:field ref="CFGBAYERN_15_1400_Hauptadresse_Gemeinde" text=""/>
    <f:field ref="CFGBAYERN_15_1400_Hauptadresse_Bundesland" text=""/>
    <f:field ref="CFGBAYERN_15_1400_Hauptadresse_Land" text=""/>
    <f:field ref="CFGBAYERN_15_1400_EMailAdresse" text="poststelle@lg-deg.bayern.de"/>
    <f:field ref="CFGBAYERN_15_1400_Fax" text=""/>
    <f:field ref="CFGBAYERN_15_1400_Telefon" text=""/>
    <f:field ref="CFGBAYERN_15_1400_Mobiltelefon" text=""/>
    <f:field ref="CFGBAYERN_15_1400_Organisation_Name_vollstaendig" text="Landgericht Deggendorf"/>
    <f:field ref="CFGBAYERN_15_1400_Organisation_Kurzname" text="G_lg-deg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Deggendorf&#13;&#10;Postfach 15 09&#13;&#10;94455 Deggendorf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Residenzplatz 4 - 6"/>
    <f:field ref="CFGBAYERN_15_1400_Hauptadresse_Postfach" text=""/>
    <f:field ref="CFGBAYERN_15_1400_Hauptadresse_Postleitzahl" text="87435"/>
    <f:field ref="CFGBAYERN_15_1400_Hauptadresse_Ort" text="Kempten (Allgäu)"/>
    <f:field ref="CFGBAYERN_15_1400_Hauptadresse_Gemeinde" text=""/>
    <f:field ref="CFGBAYERN_15_1400_Hauptadresse_Bundesland" text=""/>
    <f:field ref="CFGBAYERN_15_1400_Hauptadresse_Land" text=""/>
    <f:field ref="CFGBAYERN_15_1400_EMailAdresse" text="poststelle@lg-ke.bayern.de"/>
    <f:field ref="CFGBAYERN_15_1400_Fax" text=""/>
    <f:field ref="CFGBAYERN_15_1400_Telefon" text=""/>
    <f:field ref="CFGBAYERN_15_1400_Mobiltelefon" text=""/>
    <f:field ref="CFGBAYERN_15_1400_Organisation_Name_vollstaendig" text="Landgericht Kempten"/>
    <f:field ref="CFGBAYERN_15_1400_Organisation_Kurzname" text="G_lg-ke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Kempten&#13;&#10;Residenzplatz 4 - 6&#13;&#10;87435 Kempten (Allgäu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Hallhof 1 u. 4"/>
    <f:field ref="CFGBAYERN_15_1400_Hauptadresse_Postfach" text=""/>
    <f:field ref="CFGBAYERN_15_1400_Hauptadresse_Postleitzahl" text="87700"/>
    <f:field ref="CFGBAYERN_15_1400_Hauptadresse_Ort" text="Memmingen"/>
    <f:field ref="CFGBAYERN_15_1400_Hauptadresse_Gemeinde" text=""/>
    <f:field ref="CFGBAYERN_15_1400_Hauptadresse_Bundesland" text=""/>
    <f:field ref="CFGBAYERN_15_1400_Hauptadresse_Land" text=""/>
    <f:field ref="CFGBAYERN_15_1400_EMailAdresse" text="poststelle@lg-mm.bayern.de"/>
    <f:field ref="CFGBAYERN_15_1400_Fax" text=""/>
    <f:field ref="CFGBAYERN_15_1400_Telefon" text=""/>
    <f:field ref="CFGBAYERN_15_1400_Mobiltelefon" text=""/>
    <f:field ref="CFGBAYERN_15_1400_Organisation_Name_vollstaendig" text="Landgericht Memmingen"/>
    <f:field ref="CFGBAYERN_15_1400_Organisation_Kurzname" text="G_lg-mm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Memmingen&#13;&#10;Hallhof 1 u. 4&#13;&#10;87700 Memming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Maximilianstr. 22"/>
    <f:field ref="CFGBAYERN_15_1400_Hauptadresse_Postfach" text=""/>
    <f:field ref="CFGBAYERN_15_1400_Hauptadresse_Postleitzahl" text="84028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poststelle@lg-la.bayern.de"/>
    <f:field ref="CFGBAYERN_15_1400_Fax" text=""/>
    <f:field ref="CFGBAYERN_15_1400_Telefon" text=""/>
    <f:field ref="CFGBAYERN_15_1400_Mobiltelefon" text=""/>
    <f:field ref="CFGBAYERN_15_1400_Organisation_Name_vollstaendig" text="Landgericht Landshut"/>
    <f:field ref="CFGBAYERN_15_1400_Organisation_Kurzname" text="G_lg-l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Landshut&#13;&#10;Maximilianstr. 22&#13;&#10;84028 Landshut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80316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poststelle@lg-m1.bayern.de"/>
    <f:field ref="CFGBAYERN_15_1400_Fax" text=""/>
    <f:field ref="CFGBAYERN_15_1400_Telefon" text=""/>
    <f:field ref="CFGBAYERN_15_1400_Mobiltelefon" text=""/>
    <f:field ref="CFGBAYERN_15_1400_Organisation_Name_vollstaendig" text="Landgericht München I"/>
    <f:field ref="CFGBAYERN_15_1400_Organisation_Kurzname" text="G_lg-m1"/>
    <f:field ref="CFGBAYERN_15_1400_Organisation_Opt_Adressangaben" text="Frau &#13;&#10;Präsidentin des Landgerichts&#13;&#10;München I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Frau &#13;&#10;Präsidentin des Landgerichts&#13;&#10;München I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rau &#13;&#10;Präsidentin des Landgerichts&#13;&#10;München I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94030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poststelle@lg-pa.bayern.de"/>
    <f:field ref="CFGBAYERN_15_1400_Fax" text=""/>
    <f:field ref="CFGBAYERN_15_1400_Telefon" text=""/>
    <f:field ref="CFGBAYERN_15_1400_Mobiltelefon" text=""/>
    <f:field ref="CFGBAYERN_15_1400_Organisation_Name_vollstaendig" text="Landgericht Passau"/>
    <f:field ref="CFGBAYERN_15_1400_Organisation_Kurzname" text="G_lg-p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Passau&#13;&#10;94030 Passau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4 80"/>
    <f:field ref="CFGBAYERN_15_1400_Hauptadresse_Postleitzahl" text="83276"/>
    <f:field ref="CFGBAYERN_15_1400_Hauptadresse_Ort" text="Traunstein"/>
    <f:field ref="CFGBAYERN_15_1400_Hauptadresse_Gemeinde" text=""/>
    <f:field ref="CFGBAYERN_15_1400_Hauptadresse_Bundesland" text=""/>
    <f:field ref="CFGBAYERN_15_1400_Hauptadresse_Land" text=""/>
    <f:field ref="CFGBAYERN_15_1400_EMailAdresse" text="poststelle@lg-ts.bayern.de"/>
    <f:field ref="CFGBAYERN_15_1400_Fax" text=""/>
    <f:field ref="CFGBAYERN_15_1400_Telefon" text=""/>
    <f:field ref="CFGBAYERN_15_1400_Mobiltelefon" text=""/>
    <f:field ref="CFGBAYERN_15_1400_Organisation_Name_vollstaendig" text="Landgericht Traunstein"/>
    <f:field ref="CFGBAYERN_15_1400_Organisation_Kurzname" text="G_lg-ts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Traunstein&#13;&#10;Postfach 14 80&#13;&#10;83276 Traunstei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Auf der Schanz 37"/>
    <f:field ref="CFGBAYERN_15_1400_Hauptadresse_Postfach" text=""/>
    <f:field ref="CFGBAYERN_15_1400_Hauptadresse_Postleitzahl" text="85049"/>
    <f:field ref="CFGBAYERN_15_1400_Hauptadresse_Ort" text="Ingolstadt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lg-in.bayern.de"/>
    <f:field ref="CFGBAYERN_15_1400_Fax" text=""/>
    <f:field ref="CFGBAYERN_15_1400_Telefon" text=""/>
    <f:field ref="CFGBAYERN_15_1400_Mobiltelefon" text=""/>
    <f:field ref="CFGBAYERN_15_1400_Organisation_Name_vollstaendig" text="Landgericht Ingolstadt"/>
    <f:field ref="CFGBAYERN_15_1400_Organisation_Kurzname" text="G_lg-in"/>
    <f:field ref="CFGBAYERN_15_1400_Organisation_Opt_Adressangaben" text="Frau&#13;&#10;Präsidentin des Landgerichts&#13;&#10;Ingolstadt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Frau&#13;&#10;Präsidentin des Landgerichts&#13;&#10;Ingolstadt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rau&#13;&#10;Präsidentin des Landgerichts&#13;&#10;Ingolstadt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1 01 60"/>
    <f:field ref="CFGBAYERN_15_1400_Hauptadresse_Postleitzahl" text="8614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poststelle@ag-a.bayern.de"/>
    <f:field ref="CFGBAYERN_15_1400_Fax" text=""/>
    <f:field ref="CFGBAYERN_15_1400_Telefon" text=""/>
    <f:field ref="CFGBAYERN_15_1400_Mobiltelefon" text=""/>
    <f:field ref="CFGBAYERN_15_1400_Organisation_Name_vollstaendig" text="Amtsgericht Augsburg"/>
    <f:field ref="CFGBAYERN_15_1400_Organisation_Kurzname" text="G_ag-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mtsgericht Augsburg&#13;&#10;Postfach 11 01 60&#13;&#10;86142 Augs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1 01 60"/>
    <f:field ref="CFGBAYERN_15_1400_Hauptadresse_Postleitzahl" text="8614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lg-a.bayern.de"/>
    <f:field ref="CFGBAYERN_15_1400_Fax" text=""/>
    <f:field ref="CFGBAYERN_15_1400_Telefon" text=""/>
    <f:field ref="CFGBAYERN_15_1400_Mobiltelefon" text=""/>
    <f:field ref="CFGBAYERN_15_1400_Organisation_Name_vollstaendig" text="Landgericht Augsburg"/>
    <f:field ref="CFGBAYERN_15_1400_Organisation_Kurzname" text="G_lg-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Augsburg&#13;&#10;Postfach 11 01 60&#13;&#10;86142 Augs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80097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lg-m2.bayern.de"/>
    <f:field ref="CFGBAYERN_15_1400_Fax" text=""/>
    <f:field ref="CFGBAYERN_15_1400_Telefon" text=""/>
    <f:field ref="CFGBAYERN_15_1400_Mobiltelefon" text=""/>
    <f:field ref="CFGBAYERN_15_1400_Organisation_Name_vollstaendig" text="Landgericht München II"/>
    <f:field ref="CFGBAYERN_15_1400_Organisation_Kurzname" text="G_lg-m2"/>
    <f:field ref="CFGBAYERN_15_1400_Organisation_Opt_Adressangaben" text="Herrn&#13;&#10;Präsidenten des Landgerichts&#13;&#10;München II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Herrn&#13;&#10;Präsidenten des Landgerichts&#13;&#10;München II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errn&#13;&#10;Präsidenten des Landgerichts&#13;&#10;München II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80315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ag-m.bayern.de"/>
    <f:field ref="CFGBAYERN_15_1400_Fax" text=""/>
    <f:field ref="CFGBAYERN_15_1400_Telefon" text=""/>
    <f:field ref="CFGBAYERN_15_1400_Mobiltelefon" text=""/>
    <f:field ref="CFGBAYERN_15_1400_Organisation_Name_vollstaendig" text="Amtsgericht München"/>
    <f:field ref="CFGBAYERN_15_1400_Organisation_Kurzname" text="G_ag-m"/>
    <f:field ref="CFGBAYERN_15_1400_Organisation_Opt_Adressangaben" text="Frau&#13;&#10;Präsidentin des Amtsgerichts&#13;&#10;München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Frau&#13;&#10;Präsidentin des Amtsgerichts&#13;&#10;München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rau&#13;&#10;Präsidentin des Amtsgerichts&#13;&#10;Münch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4610DA-1B9F-4FF4-A0D8-E65E20853D51}"/>
</file>

<file path=customXml/itemProps5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6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173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Greif, Philip</cp:lastModifiedBy>
  <cp:revision>13</cp:revision>
  <cp:lastPrinted>2022-04-01T09:56:00Z</cp:lastPrinted>
  <dcterms:created xsi:type="dcterms:W3CDTF">2022-08-17T10:57:00Z</dcterms:created>
  <dcterms:modified xsi:type="dcterms:W3CDTF">2022-11-18T13:00:00Z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ontentTypeId" pid="2" fmtid="{D5CDD505-2E9C-101B-9397-08002B2CF9AE}">
    <vt:lpwstr>0x010100DBA4C3B33D9A354F80330F136511B9EF</vt:lpwstr>
  </property>
  <property name="FSC#BAYSTMJV@15.1800:IncomingFirstAddressee" pid="3" fmtid="{D5CDD505-2E9C-101B-9397-08002B2CF9AE}">
    <vt:lpwstr/>
  </property>
  <property name="FSC#BAYSTMJV@15.1800:IncomingForeignNr" pid="4" fmtid="{D5CDD505-2E9C-101B-9397-08002B2CF9AE}">
    <vt:lpwstr/>
  </property>
  <property name="FSC#BAYSTMJV@15.1800:IncomingAddrDate" pid="5" fmtid="{D5CDD505-2E9C-101B-9397-08002B2CF9AE}">
    <vt:lpwstr/>
  </property>
  <property name="FSC#BAYSTMJV@15.1800:DocumentOU" pid="6" fmtid="{D5CDD505-2E9C-101B-9397-08002B2CF9AE}">
    <vt:lpwstr>OLG M V</vt:lpwstr>
  </property>
  <property name="FSC#BAYSTMJV@15.1800:ProcedureOU" pid="7" fmtid="{D5CDD505-2E9C-101B-9397-08002B2CF9AE}">
    <vt:lpwstr>OLG M V</vt:lpwstr>
  </property>
  <property name="FSC#BAYSTMJV@15.1800:CurrentUserSurname" pid="8" fmtid="{D5CDD505-2E9C-101B-9397-08002B2CF9AE}">
    <vt:lpwstr>Baumgartner</vt:lpwstr>
  </property>
  <property name="FSC#BAYSTMJV@15.1800:CurrentUserJobTitle" pid="9" fmtid="{D5CDD505-2E9C-101B-9397-08002B2CF9AE}">
    <vt:lpwstr>Rechtspflegeamtsrätin</vt:lpwstr>
  </property>
  <property name="FSC#BAYSTMJV@15.1800:ProcedureFileReference" pid="10" fmtid="{D5CDD505-2E9C-101B-9397-08002B2CF9AE}">
    <vt:lpwstr>OLG M 3221E-2488/2022</vt:lpwstr>
  </property>
  <property name="FSC#BAYSTMJV@15.1800:ProcedureTitle" pid="11" fmtid="{D5CDD505-2E9C-101B-9397-08002B2CF9AE}">
    <vt:lpwstr>Schöffenwahl 2023</vt:lpwstr>
  </property>
  <property name="FSC#BAYSTMJV@15.1800:ProcedureProcSubject" pid="12" fmtid="{D5CDD505-2E9C-101B-9397-08002B2CF9AE}">
    <vt:lpwstr>SB: Ref. IV, Frau Baumgartner_x000d__x000a_Schlagwörter: Schöffen -und Jugendschöffenwahl</vt:lpwstr>
  </property>
  <property name="FSC#BAYSTMJV@15.1800:ProcedureAddressees" pid="13" fmtid="{D5CDD505-2E9C-101B-9397-08002B2CF9AE}">
    <vt:lpwstr/>
  </property>
  <property name="FSC#BAYSTMJV@15.1800:ProcedureGroupShortName" pid="14" fmtid="{D5CDD505-2E9C-101B-9397-08002B2CF9AE}">
    <vt:lpwstr>OLG M V</vt:lpwstr>
  </property>
  <property name="FSC#BAYSTMJV@15.1800:ProcedureOwner" pid="15" fmtid="{D5CDD505-2E9C-101B-9397-08002B2CF9AE}">
    <vt:lpwstr>Hingerl, Elisabeth, OLG M</vt:lpwstr>
  </property>
  <property name="FSC#BAYSTMJV@15.1800:ProcedureACL" pid="16" fmtid="{D5CDD505-2E9C-101B-9397-08002B2CF9AE}">
    <vt:lpwstr>ACL für eigene Organisationseinheit und Vorgesetzte</vt:lpwstr>
  </property>
  <property name="FSC#BAYSTMJV@15.1800:ProcedureCreatedAt" pid="17" fmtid="{D5CDD505-2E9C-101B-9397-08002B2CF9AE}">
    <vt:lpwstr>12.05.2022, 12:43:05</vt:lpwstr>
  </property>
  <property name="FSC#BAYSTMJV@15.1800:ProcedureRepository" pid="18" fmtid="{D5CDD505-2E9C-101B-9397-08002B2CF9AE}">
    <vt:lpwstr/>
  </property>
  <property name="FSC#CFGBAYERN@15.1400:BankDetailsIDOwnerGroup" pid="19" fmtid="{D5CDD505-2E9C-101B-9397-08002B2CF9AE}">
    <vt:lpwstr/>
  </property>
  <property name="FSC#CFGBAYERN@15.1400:BankDetailsIDOwner" pid="20" fmtid="{D5CDD505-2E9C-101B-9397-08002B2CF9AE}">
    <vt:lpwstr/>
  </property>
  <property name="FSC#CFGBAYERN@15.1400:BankDetailsOwnerGroup" pid="21" fmtid="{D5CDD505-2E9C-101B-9397-08002B2CF9AE}">
    <vt:lpwstr/>
  </property>
  <property name="FSC#CFGBAYERN@15.1400:BankDetailsOwner" pid="22" fmtid="{D5CDD505-2E9C-101B-9397-08002B2CF9AE}">
    <vt:lpwstr/>
  </property>
  <property name="FSC#CFGBAYERN@15.1400:DocumentFileUrgency" pid="23" fmtid="{D5CDD505-2E9C-101B-9397-08002B2CF9AE}">
    <vt:lpwstr/>
  </property>
  <property name="FSC#CFGBAYERN@15.1400:IncAttachments" pid="24" fmtid="{D5CDD505-2E9C-101B-9397-08002B2CF9AE}">
    <vt:lpwstr/>
  </property>
  <property name="FSC#CFGBAYERN@15.1400:VisitingHoursOwnerGroup" pid="25" fmtid="{D5CDD505-2E9C-101B-9397-08002B2CF9AE}">
    <vt:lpwstr/>
  </property>
  <property name="FSC#CFGBAYERN@15.1400:DocumentFileSubject" pid="26" fmtid="{D5CDD505-2E9C-101B-9397-08002B2CF9AE}">
    <vt:lpwstr>Schöffenwahl 2023_x000d__x000a_Muster für die Anschreiben der Präsidentinnen und Präsidenten der Landgerichte_x000d__x000a_an die Gemeinden und Jugendämter</vt:lpwstr>
  </property>
  <property name="FSC#CFGBAYERN@15.1400:FileSubject" pid="27" fmtid="{D5CDD505-2E9C-101B-9397-08002B2CF9AE}">
    <vt:lpwstr/>
  </property>
  <property name="FSC#CFGBAYERN@15.1400:BankDetailsBICOwnerGroup" pid="28" fmtid="{D5CDD505-2E9C-101B-9397-08002B2CF9AE}">
    <vt:lpwstr/>
  </property>
  <property name="FSC#CFGBAYERN@15.1400:BankDetailsBICOwner" pid="29" fmtid="{D5CDD505-2E9C-101B-9397-08002B2CF9AE}">
    <vt:lpwstr/>
  </property>
  <property name="FSC#CFGBAYERN@15.1400:AddrDate" pid="30" fmtid="{D5CDD505-2E9C-101B-9397-08002B2CF9AE}">
    <vt:lpwstr/>
  </property>
  <property name="FSC#CFGBAYERN@15.1400:OwnerGroupOfficeBuilding" pid="31" fmtid="{D5CDD505-2E9C-101B-9397-08002B2CF9AE}">
    <vt:lpwstr/>
  </property>
  <property name="FSC#CFGBAYERN@15.1400:OwnerOfficeBuilding" pid="32" fmtid="{D5CDD505-2E9C-101B-9397-08002B2CF9AE}">
    <vt:lpwstr/>
  </property>
  <property name="FSC#CFGBAYERN@15.1400:OwnerName" pid="33" fmtid="{D5CDD505-2E9C-101B-9397-08002B2CF9AE}">
    <vt:lpwstr>Baumgartner Renate</vt:lpwstr>
  </property>
  <property name="FSC#CFGBAYERN@15.1400:OwnerFunction" pid="34" fmtid="{D5CDD505-2E9C-101B-9397-08002B2CF9AE}">
    <vt:lpwstr/>
  </property>
  <property name="FSC#CFGBAYERN@15.1400:OwnerGender" pid="35" fmtid="{D5CDD505-2E9C-101B-9397-08002B2CF9AE}">
    <vt:lpwstr>Weiblich</vt:lpwstr>
  </property>
  <property name="FSC#CFGBAYERN@15.1400:OwnerJobTitle" pid="36" fmtid="{D5CDD505-2E9C-101B-9397-08002B2CF9AE}">
    <vt:lpwstr>RpflAR`in</vt:lpwstr>
  </property>
  <property name="FSC#CFGBAYERN@15.1400:OwnerSurName" pid="37" fmtid="{D5CDD505-2E9C-101B-9397-08002B2CF9AE}">
    <vt:lpwstr>Baumgartner</vt:lpwstr>
  </property>
  <property name="FSC#CFGBAYERN@15.1400:OwnerNameAffix" pid="38" fmtid="{D5CDD505-2E9C-101B-9397-08002B2CF9AE}">
    <vt:lpwstr/>
  </property>
  <property name="FSC#CFGBAYERN@15.1400:OwnerTitle" pid="39" fmtid="{D5CDD505-2E9C-101B-9397-08002B2CF9AE}">
    <vt:lpwstr/>
  </property>
  <property name="FSC#CFGBAYERN@15.1400:OwnerFirstName" pid="40" fmtid="{D5CDD505-2E9C-101B-9397-08002B2CF9AE}">
    <vt:lpwstr>Renate</vt:lpwstr>
  </property>
  <property name="FSC#CFGBAYERN@15.1400:OwnerAdditional1" pid="41" fmtid="{D5CDD505-2E9C-101B-9397-08002B2CF9AE}">
    <vt:lpwstr/>
  </property>
  <property name="FSC#CFGBAYERN@15.1400:OwnerAdditional2" pid="42" fmtid="{D5CDD505-2E9C-101B-9397-08002B2CF9AE}">
    <vt:lpwstr/>
  </property>
  <property name="FSC#CFGBAYERN@15.1400:OwnerAdditional3" pid="43" fmtid="{D5CDD505-2E9C-101B-9397-08002B2CF9AE}">
    <vt:lpwstr/>
  </property>
  <property name="FSC#CFGBAYERN@15.1400:OwnerAdditional4" pid="44" fmtid="{D5CDD505-2E9C-101B-9397-08002B2CF9AE}">
    <vt:lpwstr/>
  </property>
  <property name="FSC#CFGBAYERN@15.1400:OwnerAdditional5" pid="45" fmtid="{D5CDD505-2E9C-101B-9397-08002B2CF9AE}">
    <vt:lpwstr/>
  </property>
  <property name="FSC#CFGBAYERN@15.1400:EmailOwnerGroup" pid="46" fmtid="{D5CDD505-2E9C-101B-9397-08002B2CF9AE}">
    <vt:lpwstr>Poststelle.Verwaltung@olg-m.bayern.de</vt:lpwstr>
  </property>
  <property name="FSC#CFGBAYERN@15.1400:EmailOwner" pid="47" fmtid="{D5CDD505-2E9C-101B-9397-08002B2CF9AE}">
    <vt:lpwstr>Renate.Baumgartner@olg-m.bayern.de</vt:lpwstr>
  </property>
  <property name="FSC#CFGBAYERN@15.1400:Recipients" pid="48" fmtid="{D5CDD505-2E9C-101B-9397-08002B2CF9AE}">
    <vt:lpwstr>Per E-Mail Landgericht Deggendorf, Postfach 15 09, 94455 Deggendorf _x000d__x000a_Per E-Mail Landgericht Kempten, Residenzplatz 4 - 6, 87435 Kempten (Allgäu) _x000d__x000a_Per E-Mail Landgericht Memmingen, Hallhof 1 u. 4, 87700 Memmingen _x000d__x000a_Per E-Mail Landgericht Landshut, Maximilianstr. 22, 84028 Landshut _x000d__x000a_Per E-Mail Frau, Präsidentin des Landgerichts, München I_x000d__x000a_Per E-Mail Landgericht Passau, 94030 Passau _x000d__x000a_Per E-Mail Landgericht Traunstein, Postfach 14 80, 83276 Traunstein _x000d__x000a_Per E-Mail Frau, Präsidentin des Landgerichts, Ingolstadt_x000d__x000a_Per E-Mail Amtsgericht Augsburg, Postfach 11 01 60, 86142 Augsburg _x000d__x000a_Per E-Mail Landgericht Augsburg, Postfach 11 01 60, 86142 Augsburg _x000d__x000a_Per E-Mail Herrn, Präsidenten des Landgerichts, München II_x000d__x000a_Per E-Mail Frau, Präsidentin des Amtsgerichts, München</vt:lpwstr>
  </property>
  <property name="FSC#CFGBAYERN@15.1400:RecipientsBlocked" pid="49" fmtid="{D5CDD505-2E9C-101B-9397-08002B2CF9AE}">
    <vt:lpwstr>Per E-Mail_x000d__x000a_Landgericht Deggendorf_x000d__x000a_Postfach 15 09_x000d__x000a_94455 Deggendorf_x000d__x000a__x000d__x000a_Per E-Mail_x000d__x000a_Landgericht Kempten_x000d__x000a_Residenzplatz 4 - 6_x000d__x000a_87435 Kempten (Allgäu)_x000d__x000a__x000d__x000a_Per E-Mail_x000d__x000a_Landgericht Memmingen_x000d__x000a_Hallhof 1 u. 4_x000d__x000a_87700 Memmingen_x000d__x000a__x000d__x000a_Per E-Mail_x000d__x000a_Landgericht Landshut_x000d__x000a_Maximilianstr. 22_x000d__x000a_84028 Landshut_x000d__x000a__x000d__x000a_Per E-Mail_x000d__x000a_Frau _x000d__x000a_Präsidentin des Landgerichts_x000d__x000a_München I_x000d__x000a__x000d__x000a_Per E-Mail_x000d__x000a_Landgericht Passau_x000d__x000a_94030 Passau_x000d__x000a__x000d__x000a_Per E-Mail_x000d__x000a_Landgericht Traunstein_x000d__x000a_Postfach 14 80_x000d__x000a_83276 Traunstein_x000d__x000a__x000d__x000a_Per E-Mail_x000d__x000a_Frau_x000d__x000a_Präsidentin des Landgerichts_x000d__x000a_Ingolstadt_x000d__x000a__x000d__x000a_Per E-Mail_x000d__x000a_Amtsgericht Augsburg_x000d__x000a_Postfach 11 01 60_x000d__x000a_86142 Augsburg_x000d__x000a__x000d__x000a_Per E-Mail_x000d__x000a_Landgericht Augsburg_x000d__x000a_Postfach 11 01 60_x000d__x000a_86142 Augsburg_x000d__x000a__x000d__x000a_Per E-Mail_x000d__x000a_Herrn_x000d__x000a_Präsidenten des Landgerichts_x000d__x000a_München II_x000d__x000a__x000d__x000a_Per E-Mail_x000d__x000a_Frau_x000d__x000a_Präsidentin des Amtsgerichts_x000d__x000a_München_x000d__x000a_</vt:lpwstr>
  </property>
  <property name="FSC#CFGBAYERN@15.1400:FaxNumberOwnerGroup" pid="50" fmtid="{D5CDD505-2E9C-101B-9397-08002B2CF9AE}">
    <vt:lpwstr>089/5597-2747</vt:lpwstr>
  </property>
  <property name="FSC#CFGBAYERN@15.1400:FaxNumberOwner" pid="51" fmtid="{D5CDD505-2E9C-101B-9397-08002B2CF9AE}">
    <vt:lpwstr>089 5597-3575</vt:lpwstr>
  </property>
  <property name="FSC#CFGBAYERN@15.1400:ForeignNr" pid="52" fmtid="{D5CDD505-2E9C-101B-9397-08002B2CF9AE}">
    <vt:lpwstr>E 8 - 3221E - II - 14870/2021_x000d__x000a_AG A 3221E-516/2022_x000d__x000a_LG KE 3221E-447/2022_x000d__x000a_LG LA 3221E-370/2022_x000d__x000a_LG MM 3221E-372/2022_x000d__x000a_LG M II 3221E-283/2022_x000d__x000a_LG PA 3221E-378/2022_x000d__x000a_AG M 3221E-2076/2022_x000d__x000a_LG DEG 3221E-321/2022_x000d__x000a_LG IN 3221E-302/2022_x000d__x000a_LG TS 3221E-419/2022_x000d__x000a_LG A 3221E-451/2022_x000d__x000a_OLG BA 3221 - IVb/32 - 2304/2017_x000d__x000a_OLG N 3221E-933/2022_x000d__x000a_E8 - 3221E-II-14870/2021_x000d__x000a_LG DEG 3221E-321/2022 _x000d__x000a_AG A 3221E-516/2022_x000d__x000a_LG M II 3221E-283/2022_x000d__x000a_LG M I 3221E-530/2022_x000d__x000a_AG M 3221E-2076/2022_x000d__x000a_LG LA 3221E-370/2022_x000d__x000a_OLG BA 3221 - IVb/32 - 2304/2017_x000d__x000a_OLG N 3221E-933/2022_x000d__x000a_E 8 - 3221E - II - 2024/2022_x000d__x000a_E8 - 3221E - II - 14870/2021_x000d__x000a_E8-3221E-II-14870/2021</vt:lpwstr>
  </property>
  <property name="FSC#CFGBAYERN@15.1400:DocumentName" pid="53" fmtid="{D5CDD505-2E9C-101B-9397-08002B2CF9AE}">
    <vt:lpwstr>OLG M 3221E-2488/2022-36</vt:lpwstr>
  </property>
  <property name="FSC#CFGBAYERN@15.1400:BankDetailsIBANOwnerGroup" pid="54" fmtid="{D5CDD505-2E9C-101B-9397-08002B2CF9AE}">
    <vt:lpwstr/>
  </property>
  <property name="FSC#CFGBAYERN@15.1400:BankDetailsIBANOwner" pid="55" fmtid="{D5CDD505-2E9C-101B-9397-08002B2CF9AE}">
    <vt:lpwstr/>
  </property>
  <property name="FSC#CFGBAYERN@15.1400:BankDetailsNameOwnerGroup" pid="56" fmtid="{D5CDD505-2E9C-101B-9397-08002B2CF9AE}">
    <vt:lpwstr/>
  </property>
  <property name="FSC#CFGBAYERN@15.1400:BankDetailsNameOwner" pid="57" fmtid="{D5CDD505-2E9C-101B-9397-08002B2CF9AE}">
    <vt:lpwstr/>
  </property>
  <property name="FSC#CFGBAYERN@15.1400:BankDetailsOwnerOwnerGroup" pid="58" fmtid="{D5CDD505-2E9C-101B-9397-08002B2CF9AE}">
    <vt:lpwstr/>
  </property>
  <property name="FSC#CFGBAYERN@15.1400:BankDetailsOwnerOwner" pid="59" fmtid="{D5CDD505-2E9C-101B-9397-08002B2CF9AE}">
    <vt:lpwstr/>
  </property>
  <property name="FSC#CFGBAYERN@15.1400:BankDetailsAccountOwnerGroup" pid="60" fmtid="{D5CDD505-2E9C-101B-9397-08002B2CF9AE}">
    <vt:lpwstr/>
  </property>
  <property name="FSC#CFGBAYERN@15.1400:BankDetailsAccountOwner" pid="61" fmtid="{D5CDD505-2E9C-101B-9397-08002B2CF9AE}">
    <vt:lpwstr/>
  </property>
  <property name="FSC#CFGBAYERN@15.1400:CopyRecipients" pid="62" fmtid="{D5CDD505-2E9C-101B-9397-08002B2CF9AE}">
    <vt:lpwstr/>
  </property>
  <property name="FSC#CFGBAYERN@15.1400:CopyRecipientsBlocked" pid="63" fmtid="{D5CDD505-2E9C-101B-9397-08002B2CF9AE}">
    <vt:lpwstr/>
  </property>
  <property name="FSC#CFGBAYERN@15.1400:OrganizationOwnerGroup" pid="64" fmtid="{D5CDD505-2E9C-101B-9397-08002B2CF9AE}">
    <vt:lpwstr>OLG M V (Verwaltung des Oberlandesgerichts)</vt:lpwstr>
  </property>
  <property name="FSC#CFGBAYERN@15.1400:SignFinalVersionByJobTitle" pid="65" fmtid="{D5CDD505-2E9C-101B-9397-08002B2CF9AE}">
    <vt:lpwstr>Vorsitzender Richter am Oberlandesgericht</vt:lpwstr>
  </property>
  <property name="FSC#CFGBAYERN@15.1400:SignFinalVersionByFunction" pid="66" fmtid="{D5CDD505-2E9C-101B-9397-08002B2CF9AE}">
    <vt:lpwstr/>
  </property>
  <property name="FSC#CFGBAYERN@15.1400:SignFinalVersionBySurname" pid="67" fmtid="{D5CDD505-2E9C-101B-9397-08002B2CF9AE}">
    <vt:lpwstr>Kühn</vt:lpwstr>
  </property>
  <property name="FSC#CFGBAYERN@15.1400:SignFinalVersionByNameAffix" pid="68" fmtid="{D5CDD505-2E9C-101B-9397-08002B2CF9AE}">
    <vt:lpwstr/>
  </property>
  <property name="FSC#CFGBAYERN@15.1400:SignFinalVersionByTitle" pid="69" fmtid="{D5CDD505-2E9C-101B-9397-08002B2CF9AE}">
    <vt:lpwstr>Dr. </vt:lpwstr>
  </property>
  <property name="FSC#CFGBAYERN@15.1400:SignFinalVersionByFirstname" pid="70" fmtid="{D5CDD505-2E9C-101B-9397-08002B2CF9AE}">
    <vt:lpwstr>Ulrich</vt:lpwstr>
  </property>
  <property name="FSC#CFGBAYERN@15.1400:SignApprovedByJobTitle" pid="71" fmtid="{D5CDD505-2E9C-101B-9397-08002B2CF9AE}">
    <vt:lpwstr/>
  </property>
  <property name="FSC#CFGBAYERN@15.1400:SignApprovedByFunction" pid="72" fmtid="{D5CDD505-2E9C-101B-9397-08002B2CF9AE}">
    <vt:lpwstr/>
  </property>
  <property name="FSC#CFGBAYERN@15.1400:SignApprovedBySurname" pid="73" fmtid="{D5CDD505-2E9C-101B-9397-08002B2CF9AE}">
    <vt:lpwstr/>
  </property>
  <property name="FSC#CFGBAYERN@15.1400:SignApprovedByNameAffix" pid="74" fmtid="{D5CDD505-2E9C-101B-9397-08002B2CF9AE}">
    <vt:lpwstr/>
  </property>
  <property name="FSC#CFGBAYERN@15.1400:SignApprovedByTitle" pid="75" fmtid="{D5CDD505-2E9C-101B-9397-08002B2CF9AE}">
    <vt:lpwstr/>
  </property>
  <property name="FSC#CFGBAYERN@15.1400:SignApprovedByFirstname" pid="76" fmtid="{D5CDD505-2E9C-101B-9397-08002B2CF9AE}">
    <vt:lpwstr/>
  </property>
  <property name="FSC#CFGBAYERN@15.1400:SignApprovedAt" pid="77" fmtid="{D5CDD505-2E9C-101B-9397-08002B2CF9AE}">
    <vt:lpwstr/>
  </property>
  <property name="FSC#CFGBAYERN@15.1400:SignAcceptDraftByJobTitle" pid="78" fmtid="{D5CDD505-2E9C-101B-9397-08002B2CF9AE}">
    <vt:lpwstr/>
  </property>
  <property name="FSC#CFGBAYERN@15.1400:SignAcceptDraftByFunction" pid="79" fmtid="{D5CDD505-2E9C-101B-9397-08002B2CF9AE}">
    <vt:lpwstr/>
  </property>
  <property name="FSC#CFGBAYERN@15.1400:SignAcceptDraftBySurname" pid="80" fmtid="{D5CDD505-2E9C-101B-9397-08002B2CF9AE}">
    <vt:lpwstr/>
  </property>
  <property name="FSC#CFGBAYERN@15.1400:SignAcceptDraftByNameAffix" pid="81" fmtid="{D5CDD505-2E9C-101B-9397-08002B2CF9AE}">
    <vt:lpwstr/>
  </property>
  <property name="FSC#CFGBAYERN@15.1400:SignAcceptDraftByTitle" pid="82" fmtid="{D5CDD505-2E9C-101B-9397-08002B2CF9AE}">
    <vt:lpwstr/>
  </property>
  <property name="FSC#CFGBAYERN@15.1400:SignAcceptDraftByFirstname" pid="83" fmtid="{D5CDD505-2E9C-101B-9397-08002B2CF9AE}">
    <vt:lpwstr/>
  </property>
  <property name="FSC#CFGBAYERN@15.1400:SignAcceptDraftAt" pid="84" fmtid="{D5CDD505-2E9C-101B-9397-08002B2CF9AE}">
    <vt:lpwstr/>
  </property>
  <property name="FSC#CFGBAYERN@15.1400:SignViewedByJobTitle" pid="85" fmtid="{D5CDD505-2E9C-101B-9397-08002B2CF9AE}">
    <vt:lpwstr/>
  </property>
  <property name="FSC#CFGBAYERN@15.1400:SignViewedByFunction" pid="86" fmtid="{D5CDD505-2E9C-101B-9397-08002B2CF9AE}">
    <vt:lpwstr/>
  </property>
  <property name="FSC#CFGBAYERN@15.1400:SignViewedBySurname" pid="87" fmtid="{D5CDD505-2E9C-101B-9397-08002B2CF9AE}">
    <vt:lpwstr/>
  </property>
  <property name="FSC#CFGBAYERN@15.1400:SignViewedByNameAffix" pid="88" fmtid="{D5CDD505-2E9C-101B-9397-08002B2CF9AE}">
    <vt:lpwstr/>
  </property>
  <property name="FSC#CFGBAYERN@15.1400:SignViewedByTitle" pid="89" fmtid="{D5CDD505-2E9C-101B-9397-08002B2CF9AE}">
    <vt:lpwstr/>
  </property>
  <property name="FSC#CFGBAYERN@15.1400:SignViewedByFirstname" pid="90" fmtid="{D5CDD505-2E9C-101B-9397-08002B2CF9AE}">
    <vt:lpwstr/>
  </property>
  <property name="FSC#CFGBAYERN@15.1400:SignViewedAt" pid="91" fmtid="{D5CDD505-2E9C-101B-9397-08002B2CF9AE}">
    <vt:lpwstr/>
  </property>
  <property name="FSC#CFGBAYERN@15.1400:TelNumberOwnerGroup" pid="92" fmtid="{D5CDD505-2E9C-101B-9397-08002B2CF9AE}">
    <vt:lpwstr>089/5597-02</vt:lpwstr>
  </property>
  <property name="FSC#CFGBAYERN@15.1400:TelNumberOwner" pid="93" fmtid="{D5CDD505-2E9C-101B-9397-08002B2CF9AE}">
    <vt:lpwstr>089 5597-2228</vt:lpwstr>
  </property>
  <property name="FSC#CFGBAYERN@15.1400:TelNumberOwnerMobile" pid="94" fmtid="{D5CDD505-2E9C-101B-9397-08002B2CF9AE}">
    <vt:lpwstr/>
  </property>
  <property name="FSC#CFGBAYERN@15.1400:TelNumberOwnerPrivate" pid="95" fmtid="{D5CDD505-2E9C-101B-9397-08002B2CF9AE}">
    <vt:lpwstr/>
  </property>
  <property name="FSC#CFGBAYERN@15.1400:ReferredIncomingLetterDate" pid="96" fmtid="{D5CDD505-2E9C-101B-9397-08002B2CF9AE}">
    <vt:lpwstr/>
  </property>
  <property name="FSC#CFGBAYERN@15.1400:RefIerredncomingForeignNr" pid="97" fmtid="{D5CDD505-2E9C-101B-9397-08002B2CF9AE}">
    <vt:lpwstr/>
  </property>
  <property name="FSC#CFGBAYERN@15.1400:ReferredIncomingFileReference" pid="98" fmtid="{D5CDD505-2E9C-101B-9397-08002B2CF9AE}">
    <vt:lpwstr/>
  </property>
  <property name="FSC#CFGBAYERN@15.1400:SettlementLetterDate" pid="99" fmtid="{D5CDD505-2E9C-101B-9397-08002B2CF9AE}">
    <vt:lpwstr/>
  </property>
  <property name="FSC#CFGBAYERN@15.1400:URLOwnerGroup" pid="100" fmtid="{D5CDD505-2E9C-101B-9397-08002B2CF9AE}">
    <vt:lpwstr>https://www.justiz.bayern.de/gerichte-und-behoerden/oberlandesgerichte/muenchen/</vt:lpwstr>
  </property>
  <property name="FSC#CFGBAYERN@15.1400:TransportConnectionOwnerGroup" pid="101" fmtid="{D5CDD505-2E9C-101B-9397-08002B2CF9AE}">
    <vt:lpwstr/>
  </property>
  <property name="FSC#CFGBAYERN@15.1400:OwnerRoomNumber" pid="102" fmtid="{D5CDD505-2E9C-101B-9397-08002B2CF9AE}">
    <vt:lpwstr/>
  </property>
  <property name="FSC#CFGBAYERNEX@15.1800:ProcedureFileReference" pid="103" fmtid="{D5CDD505-2E9C-101B-9397-08002B2CF9AE}">
    <vt:lpwstr>OLG M 3221E-2488/2022</vt:lpwstr>
  </property>
  <property name="FSC#CFGBAYERNEX@15.1800:OwnerSalutationFromGender" pid="104" fmtid="{D5CDD505-2E9C-101B-9397-08002B2CF9AE}">
    <vt:lpwstr>Frau</vt:lpwstr>
  </property>
  <property name="FSC#CFGBAYERNEX@15.1800:SignFinalVersionBy" pid="105" fmtid="{D5CDD505-2E9C-101B-9397-08002B2CF9AE}">
    <vt:lpwstr>Dr.  Ulrich Kühn_x000d__x000a_Vorsitzender Richter am Oberlandesgericht</vt:lpwstr>
  </property>
  <property name="FSC#CFGBAYERN@15.1400:SubjectAreaShortTerm" pid="106" fmtid="{D5CDD505-2E9C-101B-9397-08002B2CF9AE}">
    <vt:lpwstr>Schöffen  (Einzelsachen)</vt:lpwstr>
  </property>
  <property name="FSC#CFGBAYERN@15.1400:ProcedureBarCode" pid="107" fmtid="{D5CDD505-2E9C-101B-9397-08002B2CF9AE}">
    <vt:lpwstr>*COO.4012.112.2.4781804*</vt:lpwstr>
  </property>
  <property name="FSC#CFGBAYERN@15.1400:ProcedureCreatedOnAt" pid="108" fmtid="{D5CDD505-2E9C-101B-9397-08002B2CF9AE}">
    <vt:lpwstr>12.05.2022 12:43:05</vt:lpwstr>
  </property>
  <property name="FSC#CFGBAYERN@15.1400:CurrentDateTime" pid="109" fmtid="{D5CDD505-2E9C-101B-9397-08002B2CF9AE}">
    <vt:lpwstr>20.12.2022 09:21:59</vt:lpwstr>
  </property>
  <property name="FSC#CFGBAYERN@15.1400:RelatedReferencesSettlement" pid="110" fmtid="{D5CDD505-2E9C-101B-9397-08002B2CF9AE}">
    <vt:lpwstr/>
  </property>
  <property name="FSC#CFGBAYERN@15.1400:AssociatedProcedureTitle" pid="111" fmtid="{D5CDD505-2E9C-101B-9397-08002B2CF9AE}">
    <vt:lpwstr>Schöffenwahl 2023</vt:lpwstr>
  </property>
  <property name="FSC#CFGBAYERN@15.1400:SettlementTitle" pid="112" fmtid="{D5CDD505-2E9C-101B-9397-08002B2CF9AE}">
    <vt:lpwstr>Verteilung an Gerichte_x005f_19.12.22</vt:lpwstr>
  </property>
  <property name="FSC#CFGBAYERN@15.1400:IncomingTitle" pid="113" fmtid="{D5CDD505-2E9C-101B-9397-08002B2CF9AE}">
    <vt:lpwstr/>
  </property>
  <property name="FSC#CFGBAYERN@15.1400:RespoeLongName" pid="114" fmtid="{D5CDD505-2E9C-101B-9397-08002B2CF9AE}">
    <vt:lpwstr>Verwaltung OLG München</vt:lpwstr>
  </property>
  <property name="FSC#CFGBAYERN@15.1400:RespoeShortName" pid="115" fmtid="{D5CDD505-2E9C-101B-9397-08002B2CF9AE}">
    <vt:lpwstr>OLG M V</vt:lpwstr>
  </property>
  <property name="FSC#CFGBAYERN@15.1400:RespoeOUSign" pid="116" fmtid="{D5CDD505-2E9C-101B-9397-08002B2CF9AE}">
    <vt:lpwstr/>
  </property>
  <property name="FSC#CFGBAYERN@15.1400:RespoeOrgStreet" pid="117" fmtid="{D5CDD505-2E9C-101B-9397-08002B2CF9AE}">
    <vt:lpwstr>Prielmayerstraße 5</vt:lpwstr>
  </property>
  <property name="FSC#CFGBAYERN@15.1400:RespoeOrgPobox" pid="118" fmtid="{D5CDD505-2E9C-101B-9397-08002B2CF9AE}">
    <vt:lpwstr/>
  </property>
  <property name="FSC#CFGBAYERN@15.1400:RespoeOrgZipcode" pid="119" fmtid="{D5CDD505-2E9C-101B-9397-08002B2CF9AE}">
    <vt:lpwstr>80335</vt:lpwstr>
  </property>
  <property name="FSC#CFGBAYERN@15.1400:RespoeOrgCity" pid="120" fmtid="{D5CDD505-2E9C-101B-9397-08002B2CF9AE}">
    <vt:lpwstr>München</vt:lpwstr>
  </property>
  <property name="FSC#CFGBAYERN@15.1400:RespoeOrgState" pid="121" fmtid="{D5CDD505-2E9C-101B-9397-08002B2CF9AE}">
    <vt:lpwstr/>
  </property>
  <property name="FSC#CFGBAYERN@15.1400:RespoeOrgCountry" pid="122" fmtid="{D5CDD505-2E9C-101B-9397-08002B2CF9AE}">
    <vt:lpwstr/>
  </property>
  <property name="FSC#CFGBAYERN@15.1400:RespoeOrgDesc" pid="123" fmtid="{D5CDD505-2E9C-101B-9397-08002B2CF9AE}">
    <vt:lpwstr/>
  </property>
  <property name="FSC#CFGBAYERN@15.1400:RespoeOrgName" pid="124" fmtid="{D5CDD505-2E9C-101B-9397-08002B2CF9AE}">
    <vt:lpwstr>Verwaltung des Oberlandesgerichts</vt:lpwstr>
  </property>
  <property name="FSC#CFGBAYERN@15.1400:RespoeOrgAdditional1" pid="125" fmtid="{D5CDD505-2E9C-101B-9397-08002B2CF9AE}">
    <vt:lpwstr/>
  </property>
  <property name="FSC#CFGBAYERN@15.1400:RespoeOrgAdditional2" pid="126" fmtid="{D5CDD505-2E9C-101B-9397-08002B2CF9AE}">
    <vt:lpwstr/>
  </property>
  <property name="FSC#CFGBAYERN@15.1400:RespoeOrgAdditional3" pid="127" fmtid="{D5CDD505-2E9C-101B-9397-08002B2CF9AE}">
    <vt:lpwstr/>
  </property>
  <property name="FSC#CFGBAYERN@15.1400:RespoeOrgAdditional4" pid="128" fmtid="{D5CDD505-2E9C-101B-9397-08002B2CF9AE}">
    <vt:lpwstr/>
  </property>
  <property name="FSC#CFGBAYERN@15.1400:RespoeOrgAdditional5" pid="129" fmtid="{D5CDD505-2E9C-101B-9397-08002B2CF9AE}">
    <vt:lpwstr/>
  </property>
  <property name="FSC#CFGBAYERN@15.1400:RespoeOrgShortName" pid="130" fmtid="{D5CDD505-2E9C-101B-9397-08002B2CF9AE}">
    <vt:lpwstr>OLG M V</vt:lpwstr>
  </property>
  <property name="FSC#CFGBAYERN@15.1400:RespoeOrgNameAffix" pid="131" fmtid="{D5CDD505-2E9C-101B-9397-08002B2CF9AE}">
    <vt:lpwstr/>
  </property>
  <property name="FSC#CFGBAYERN@15.1400:SignSignByJobTitle" pid="132" fmtid="{D5CDD505-2E9C-101B-9397-08002B2CF9AE}">
    <vt:lpwstr/>
  </property>
  <property name="FSC#CFGBAYERN@15.1400:SignSignByFunction" pid="133" fmtid="{D5CDD505-2E9C-101B-9397-08002B2CF9AE}">
    <vt:lpwstr/>
  </property>
  <property name="FSC#CFGBAYERN@15.1400:SignSignBySurname" pid="134" fmtid="{D5CDD505-2E9C-101B-9397-08002B2CF9AE}">
    <vt:lpwstr/>
  </property>
  <property name="FSC#CFGBAYERN@15.1400:SignSignByNameAffix" pid="135" fmtid="{D5CDD505-2E9C-101B-9397-08002B2CF9AE}">
    <vt:lpwstr/>
  </property>
  <property name="FSC#CFGBAYERN@15.1400:SignSignByTitle" pid="136" fmtid="{D5CDD505-2E9C-101B-9397-08002B2CF9AE}">
    <vt:lpwstr/>
  </property>
  <property name="FSC#CFGBAYERN@15.1400:SignSignByFirstname" pid="137" fmtid="{D5CDD505-2E9C-101B-9397-08002B2CF9AE}">
    <vt:lpwstr/>
  </property>
  <property name="FSC#CFGBAYERN@15.1400:SignSignAt" pid="138" fmtid="{D5CDD505-2E9C-101B-9397-08002B2CF9AE}">
    <vt:lpwstr/>
  </property>
  <property name="FSC#CFGBAYERN@15.1400:SignFinalVersionAt" pid="139" fmtid="{D5CDD505-2E9C-101B-9397-08002B2CF9AE}">
    <vt:lpwstr>20.12.2022</vt:lpwstr>
  </property>
  <property name="FSC#COOELAK@1.1001:Subject" pid="140" fmtid="{D5CDD505-2E9C-101B-9397-08002B2CF9AE}">
    <vt:lpwstr>Schöffen  (Einzelsachen) - 2022</vt:lpwstr>
  </property>
  <property name="FSC#COOELAK@1.1001:FileReference" pid="141" fmtid="{D5CDD505-2E9C-101B-9397-08002B2CF9AE}">
    <vt:lpwstr>OLG M 3221E</vt:lpwstr>
  </property>
  <property name="FSC#COOELAK@1.1001:FileRefYear" pid="142" fmtid="{D5CDD505-2E9C-101B-9397-08002B2CF9AE}">
    <vt:lpwstr>2021</vt:lpwstr>
  </property>
  <property name="FSC#COOELAK@1.1001:FileRefOrdinal" pid="143" fmtid="{D5CDD505-2E9C-101B-9397-08002B2CF9AE}">
    <vt:lpwstr>5</vt:lpwstr>
  </property>
  <property name="FSC#COOELAK@1.1001:FileRefOU" pid="144" fmtid="{D5CDD505-2E9C-101B-9397-08002B2CF9AE}">
    <vt:lpwstr>OLG M R</vt:lpwstr>
  </property>
  <property name="FSC#COOELAK@1.1001:Organization" pid="145" fmtid="{D5CDD505-2E9C-101B-9397-08002B2CF9AE}">
    <vt:lpwstr/>
  </property>
  <property name="FSC#COOELAK@1.1001:Owner" pid="146" fmtid="{D5CDD505-2E9C-101B-9397-08002B2CF9AE}">
    <vt:lpwstr>Frau Hingerl</vt:lpwstr>
  </property>
  <property name="FSC#COOELAK@1.1001:OwnerExtension" pid="147" fmtid="{D5CDD505-2E9C-101B-9397-08002B2CF9AE}">
    <vt:lpwstr>3304</vt:lpwstr>
  </property>
  <property name="FSC#COOELAK@1.1001:OwnerFaxExtension" pid="148" fmtid="{D5CDD505-2E9C-101B-9397-08002B2CF9AE}">
    <vt:lpwstr>2747</vt:lpwstr>
  </property>
  <property name="FSC#COOELAK@1.1001:DispatchedBy" pid="149" fmtid="{D5CDD505-2E9C-101B-9397-08002B2CF9AE}">
    <vt:lpwstr/>
  </property>
  <property name="FSC#COOELAK@1.1001:DispatchedAt" pid="150" fmtid="{D5CDD505-2E9C-101B-9397-08002B2CF9AE}">
    <vt:lpwstr/>
  </property>
  <property name="FSC#COOELAK@1.1001:ApprovedBy" pid="151" fmtid="{D5CDD505-2E9C-101B-9397-08002B2CF9AE}">
    <vt:lpwstr>Kühn Ulrich, Dr. </vt:lpwstr>
  </property>
  <property name="FSC#COOELAK@1.1001:ApprovedAt" pid="152" fmtid="{D5CDD505-2E9C-101B-9397-08002B2CF9AE}">
    <vt:lpwstr>20.12.2022</vt:lpwstr>
  </property>
  <property name="FSC#COOELAK@1.1001:Department" pid="153" fmtid="{D5CDD505-2E9C-101B-9397-08002B2CF9AE}">
    <vt:lpwstr>OLG M V (Verwaltung OLG München)</vt:lpwstr>
  </property>
  <property name="FSC#COOELAK@1.1001:CreatedAt" pid="154" fmtid="{D5CDD505-2E9C-101B-9397-08002B2CF9AE}">
    <vt:lpwstr>19.12.2022</vt:lpwstr>
  </property>
  <property name="FSC#COOELAK@1.1001:OU" pid="155" fmtid="{D5CDD505-2E9C-101B-9397-08002B2CF9AE}">
    <vt:lpwstr>OLG M V (Verwaltung OLG München)</vt:lpwstr>
  </property>
  <property name="FSC#COOELAK@1.1001:Priority" pid="156" fmtid="{D5CDD505-2E9C-101B-9397-08002B2CF9AE}">
    <vt:lpwstr/>
  </property>
  <property name="FSC#COOELAK@1.1001:ObjBarCode" pid="157" fmtid="{D5CDD505-2E9C-101B-9397-08002B2CF9AE}">
    <vt:lpwstr>*COO.4012.112.2.5172138*</vt:lpwstr>
  </property>
  <property name="FSC#COOELAK@1.1001:RefBarCode" pid="158" fmtid="{D5CDD505-2E9C-101B-9397-08002B2CF9AE}">
    <vt:lpwstr>*COO.4012.112.2.5172106*</vt:lpwstr>
  </property>
  <property name="FSC#COOELAK@1.1001:FileRefBarCode" pid="159" fmtid="{D5CDD505-2E9C-101B-9397-08002B2CF9AE}">
    <vt:lpwstr>*OLG M 3221E*</vt:lpwstr>
  </property>
  <property name="FSC#COOELAK@1.1001:ExternalRef" pid="160" fmtid="{D5CDD505-2E9C-101B-9397-08002B2CF9AE}">
    <vt:lpwstr>E 8 - 3221E - II - 14870/2021</vt:lpwstr>
  </property>
  <property name="FSC#COOELAK@1.1001:IncomingNumber" pid="161" fmtid="{D5CDD505-2E9C-101B-9397-08002B2CF9AE}">
    <vt:lpwstr/>
  </property>
  <property name="FSC#COOELAK@1.1001:IncomingSubject" pid="162" fmtid="{D5CDD505-2E9C-101B-9397-08002B2CF9AE}">
    <vt:lpwstr/>
  </property>
  <property name="FSC#COOELAK@1.1001:ProcessResponsible" pid="163" fmtid="{D5CDD505-2E9C-101B-9397-08002B2CF9AE}">
    <vt:lpwstr>Hingerl, Elisabeth, OLG M</vt:lpwstr>
  </property>
  <property name="FSC#COOELAK@1.1001:ProcessResponsiblePhone" pid="164" fmtid="{D5CDD505-2E9C-101B-9397-08002B2CF9AE}">
    <vt:lpwstr>089 5597-3304</vt:lpwstr>
  </property>
  <property name="FSC#COOELAK@1.1001:ProcessResponsibleMail" pid="165" fmtid="{D5CDD505-2E9C-101B-9397-08002B2CF9AE}">
    <vt:lpwstr>Elisabeth.Hingerl@olg-m.bayern.de</vt:lpwstr>
  </property>
  <property name="FSC#COOELAK@1.1001:ProcessResponsibleFax" pid="166" fmtid="{D5CDD505-2E9C-101B-9397-08002B2CF9AE}">
    <vt:lpwstr/>
  </property>
  <property name="FSC#COOELAK@1.1001:ApproverFirstName" pid="167" fmtid="{D5CDD505-2E9C-101B-9397-08002B2CF9AE}">
    <vt:lpwstr>Ulrich</vt:lpwstr>
  </property>
  <property name="FSC#COOELAK@1.1001:ApproverSurName" pid="168" fmtid="{D5CDD505-2E9C-101B-9397-08002B2CF9AE}">
    <vt:lpwstr>Kühn</vt:lpwstr>
  </property>
  <property name="FSC#COOELAK@1.1001:ApproverTitle" pid="169" fmtid="{D5CDD505-2E9C-101B-9397-08002B2CF9AE}">
    <vt:lpwstr>Dr. </vt:lpwstr>
  </property>
  <property name="FSC#COOELAK@1.1001:ExternalDate" pid="170" fmtid="{D5CDD505-2E9C-101B-9397-08002B2CF9AE}">
    <vt:lpwstr/>
  </property>
  <property name="FSC#COOELAK@1.1001:SettlementApprovedAt" pid="171" fmtid="{D5CDD505-2E9C-101B-9397-08002B2CF9AE}">
    <vt:lpwstr>20.12.2022</vt:lpwstr>
  </property>
  <property name="FSC#COOELAK@1.1001:BaseNumber" pid="172" fmtid="{D5CDD505-2E9C-101B-9397-08002B2CF9AE}">
    <vt:lpwstr>OLG M 3221E</vt:lpwstr>
  </property>
  <property name="FSC#COOELAK@1.1001:CurrentUserRolePos" pid="173" fmtid="{D5CDD505-2E9C-101B-9397-08002B2CF9AE}">
    <vt:lpwstr>Sachbearbeitung</vt:lpwstr>
  </property>
  <property name="FSC#COOELAK@1.1001:CurrentUserEmail" pid="174" fmtid="{D5CDD505-2E9C-101B-9397-08002B2CF9AE}">
    <vt:lpwstr>Renate.Baumgartner@olg-m.bayern.de</vt:lpwstr>
  </property>
  <property name="FSC#ELAKGOV@1.1001:PersonalSubjGender" pid="175" fmtid="{D5CDD505-2E9C-101B-9397-08002B2CF9AE}">
    <vt:lpwstr/>
  </property>
  <property name="FSC#ELAKGOV@1.1001:PersonalSubjFirstName" pid="176" fmtid="{D5CDD505-2E9C-101B-9397-08002B2CF9AE}">
    <vt:lpwstr/>
  </property>
  <property name="FSC#ELAKGOV@1.1001:PersonalSubjSurName" pid="177" fmtid="{D5CDD505-2E9C-101B-9397-08002B2CF9AE}">
    <vt:lpwstr/>
  </property>
  <property name="FSC#ELAKGOV@1.1001:PersonalSubjSalutation" pid="178" fmtid="{D5CDD505-2E9C-101B-9397-08002B2CF9AE}">
    <vt:lpwstr/>
  </property>
  <property name="FSC#ELAKGOV@1.1001:PersonalSubjAddress" pid="179" fmtid="{D5CDD505-2E9C-101B-9397-08002B2CF9AE}">
    <vt:lpwstr/>
  </property>
  <property name="FSC#ATSTATECFG@1.1001:Office" pid="180" fmtid="{D5CDD505-2E9C-101B-9397-08002B2CF9AE}">
    <vt:lpwstr>Verwaltung OLG München</vt:lpwstr>
  </property>
  <property name="FSC#ATSTATECFG@1.1001:Agent" pid="181" fmtid="{D5CDD505-2E9C-101B-9397-08002B2CF9AE}">
    <vt:lpwstr>Renate Baumgartner</vt:lpwstr>
  </property>
  <property name="FSC#ATSTATECFG@1.1001:AgentPhone" pid="182" fmtid="{D5CDD505-2E9C-101B-9397-08002B2CF9AE}">
    <vt:lpwstr>089 5597-2228</vt:lpwstr>
  </property>
  <property name="FSC#ATSTATECFG@1.1001:DepartmentFax" pid="183" fmtid="{D5CDD505-2E9C-101B-9397-08002B2CF9AE}">
    <vt:lpwstr>089/5597-2747</vt:lpwstr>
  </property>
  <property name="FSC#ATSTATECFG@1.1001:DepartmentEmail" pid="184" fmtid="{D5CDD505-2E9C-101B-9397-08002B2CF9AE}">
    <vt:lpwstr>Poststelle.Verwaltung@olg-m.bayern.de</vt:lpwstr>
  </property>
  <property name="FSC#ATSTATECFG@1.1001:SubfileDate" pid="185" fmtid="{D5CDD505-2E9C-101B-9397-08002B2CF9AE}">
    <vt:lpwstr>19.12.2022</vt:lpwstr>
  </property>
  <property name="FSC#ATSTATECFG@1.1001:SubfileSubject" pid="186" fmtid="{D5CDD505-2E9C-101B-9397-08002B2CF9AE}">
    <vt:lpwstr>Schöffenwahl 2023_x000d__x000a_Muster für die Anschreiben der Präsidentinnen und Präsidenten der Landgerichte_x000d__x000a_an die Gemeinden und Jugendämter</vt:lpwstr>
  </property>
  <property name="FSC#ATSTATECFG@1.1001:DepartmentZipCode" pid="187" fmtid="{D5CDD505-2E9C-101B-9397-08002B2CF9AE}">
    <vt:lpwstr>80335</vt:lpwstr>
  </property>
  <property name="FSC#ATSTATECFG@1.1001:DepartmentCountry" pid="188" fmtid="{D5CDD505-2E9C-101B-9397-08002B2CF9AE}">
    <vt:lpwstr/>
  </property>
  <property name="FSC#ATSTATECFG@1.1001:DepartmentCity" pid="189" fmtid="{D5CDD505-2E9C-101B-9397-08002B2CF9AE}">
    <vt:lpwstr>München</vt:lpwstr>
  </property>
  <property name="FSC#ATSTATECFG@1.1001:DepartmentStreet" pid="190" fmtid="{D5CDD505-2E9C-101B-9397-08002B2CF9AE}">
    <vt:lpwstr>Prielmayerstraße 5</vt:lpwstr>
  </property>
  <property name="FSC#CCAPRECONFIGG@15.1001:DepartmentON" pid="191" fmtid="{D5CDD505-2E9C-101B-9397-08002B2CF9AE}">
    <vt:lpwstr/>
  </property>
  <property name="FSC#CCAPRECONFIGG@15.1001:DepartmentWebsite" pid="192" fmtid="{D5CDD505-2E9C-101B-9397-08002B2CF9AE}">
    <vt:lpwstr>https://www.justiz.bayern.de/gerichte-und-behoerden/oberlandesgerichte/muenchen/</vt:lpwstr>
  </property>
  <property name="FSC#ATSTATECFG@1.1001:DepartmentDVR" pid="193" fmtid="{D5CDD505-2E9C-101B-9397-08002B2CF9AE}">
    <vt:lpwstr/>
  </property>
  <property name="FSC#ATSTATECFG@1.1001:DepartmentUID" pid="194" fmtid="{D5CDD505-2E9C-101B-9397-08002B2CF9AE}">
    <vt:lpwstr/>
  </property>
  <property name="FSC#ATSTATECFG@1.1001:SubfileReference" pid="195" fmtid="{D5CDD505-2E9C-101B-9397-08002B2CF9AE}">
    <vt:lpwstr>OLG M 3221E-2488/2022-36</vt:lpwstr>
  </property>
  <property name="FSC#ATSTATECFG@1.1001:Clause" pid="196" fmtid="{D5CDD505-2E9C-101B-9397-08002B2CF9AE}">
    <vt:lpwstr/>
  </property>
  <property name="FSC#ATSTATECFG@1.1001:ApprovedSignature" pid="197" fmtid="{D5CDD505-2E9C-101B-9397-08002B2CF9AE}">
    <vt:lpwstr/>
  </property>
  <property name="FSC#ATSTATECFG@1.1001:BankAccount" pid="198" fmtid="{D5CDD505-2E9C-101B-9397-08002B2CF9AE}">
    <vt:lpwstr/>
  </property>
  <property name="FSC#ATSTATECFG@1.1001:BankAccountOwner" pid="199" fmtid="{D5CDD505-2E9C-101B-9397-08002B2CF9AE}">
    <vt:lpwstr/>
  </property>
  <property name="FSC#ATSTATECFG@1.1001:BankInstitute" pid="200" fmtid="{D5CDD505-2E9C-101B-9397-08002B2CF9AE}">
    <vt:lpwstr/>
  </property>
  <property name="FSC#ATSTATECFG@1.1001:BankAccountID" pid="201" fmtid="{D5CDD505-2E9C-101B-9397-08002B2CF9AE}">
    <vt:lpwstr/>
  </property>
  <property name="FSC#ATSTATECFG@1.1001:BankAccountIBAN" pid="202" fmtid="{D5CDD505-2E9C-101B-9397-08002B2CF9AE}">
    <vt:lpwstr/>
  </property>
  <property name="FSC#ATSTATECFG@1.1001:BankAccountBIC" pid="203" fmtid="{D5CDD505-2E9C-101B-9397-08002B2CF9AE}">
    <vt:lpwstr/>
  </property>
  <property name="FSC#ATSTATECFG@1.1001:BankName" pid="204" fmtid="{D5CDD505-2E9C-101B-9397-08002B2CF9AE}">
    <vt:lpwstr/>
  </property>
  <property name="FSC#COOELAK@1.1001:ObjectAddressees" pid="205" fmtid="{D5CDD505-2E9C-101B-9397-08002B2CF9AE}">
    <vt:lpwstr>Landgericht Deggendorf, , Postfach 15 09, 94455 Deggendorf_x000d__x000a_Landgericht Kempten, , Residenzplatz 4 - 6 , 87435 Kempten (Allgäu)_x000d__x000a_Landgericht Memmingen, , Hallhof 1 u. 4 , 87700 Memmingen_x000d__x000a_Landgericht Landshut, , Maximilianstr. 22 , 84028 Landshut_x000d__x000a_Landgericht München I, , 80316 München_x000d__x000a_Landgericht Passau, , 94030 Passau_x000d__x000a_Landgericht Traunstein, , Postfach 14 80, 83276 Traunstein_x000d__x000a_Landgericht Ingolstadt, , Auf der Schanz 37 , 85049 Ingolstadt_x000d__x000a_Amtsgericht Augsburg, , Postfach 11 01 60, 86142 Augsburg_x000d__x000a_Landgericht Augsburg, , Postfach 11 01 60, 86142 Augsburg_x000d__x000a_Landgericht München II, , 80097 München_x000d__x000a_Amtsgericht München, , 80315 München</vt:lpwstr>
  </property>
  <property name="FSC#COOELAK@1.1001:replyreference" pid="206" fmtid="{D5CDD505-2E9C-101B-9397-08002B2CF9AE}">
    <vt:lpwstr/>
  </property>
  <property name="FSC#COOELAK@1.1001:OfficeHours" pid="207" fmtid="{D5CDD505-2E9C-101B-9397-08002B2CF9AE}">
    <vt:lpwstr/>
  </property>
  <property name="FSC#COOELAK@1.1001:FileRefOULong" pid="208" fmtid="{D5CDD505-2E9C-101B-9397-08002B2CF9AE}">
    <vt:lpwstr>Registratur OLG München</vt:lpwstr>
  </property>
  <property name="FSC#FSCGOVDE@1.1001:FileRefOUEmail" pid="209" fmtid="{D5CDD505-2E9C-101B-9397-08002B2CF9AE}">
    <vt:lpwstr/>
  </property>
  <property name="FSC#FSCGOVDE@1.1001:ProcedureReference" pid="210" fmtid="{D5CDD505-2E9C-101B-9397-08002B2CF9AE}">
    <vt:lpwstr>OLG M 3221E-2488/2022</vt:lpwstr>
  </property>
  <property name="FSC#FSCGOVDE@1.1001:FileSubject" pid="211" fmtid="{D5CDD505-2E9C-101B-9397-08002B2CF9AE}">
    <vt:lpwstr>Schöffen  (Einzelsachen) - 2022</vt:lpwstr>
  </property>
  <property name="FSC#FSCGOVDE@1.1001:ProcedureSubject" pid="212" fmtid="{D5CDD505-2E9C-101B-9397-08002B2CF9AE}">
    <vt:lpwstr>Schöffenwahl 2023: Überarbeitung der (Jugend-)Schöffenbekanntmachung</vt:lpwstr>
  </property>
  <property name="FSC#FSCGOVDE@1.1001:SignFinalVersionBy" pid="213" fmtid="{D5CDD505-2E9C-101B-9397-08002B2CF9AE}">
    <vt:lpwstr>Kühn, Ulrich, Dr. , OLG M</vt:lpwstr>
  </property>
  <property name="FSC#FSCGOVDE@1.1001:SignFinalVersionAt" pid="214" fmtid="{D5CDD505-2E9C-101B-9397-08002B2CF9AE}">
    <vt:lpwstr>20.12.2022</vt:lpwstr>
  </property>
  <property name="FSC#FSCGOVDE@1.1001:ProcedureRefBarCode" pid="215" fmtid="{D5CDD505-2E9C-101B-9397-08002B2CF9AE}">
    <vt:lpwstr>*OLG M 3221E-2488/2022*</vt:lpwstr>
  </property>
  <property name="FSC#FSCGOVDE@1.1001:FileAddSubj" pid="216" fmtid="{D5CDD505-2E9C-101B-9397-08002B2CF9AE}">
    <vt:lpwstr/>
  </property>
  <property name="FSC#FSCGOVDE@1.1001:DocumentSubj" pid="217" fmtid="{D5CDD505-2E9C-101B-9397-08002B2CF9AE}">
    <vt:lpwstr>Schöffenwahl 2023: Überarbeitung der (Jugend-)Schöffenbekanntmachung</vt:lpwstr>
  </property>
  <property name="FSC#FSCGOVDE@1.1001:FileRel" pid="218" fmtid="{D5CDD505-2E9C-101B-9397-08002B2CF9AE}">
    <vt:lpwstr/>
  </property>
  <property name="FSC#DEPRECONFIG@15.1001:DocumentTitle" pid="219" fmtid="{D5CDD505-2E9C-101B-9397-08002B2CF9AE}">
    <vt:lpwstr>Verteilung an Gerichte_x005f_19.12.22</vt:lpwstr>
  </property>
  <property name="FSC#DEPRECONFIG@15.1001:ProcedureTitle" pid="220" fmtid="{D5CDD505-2E9C-101B-9397-08002B2CF9AE}">
    <vt:lpwstr>Schöffenwahl 2023</vt:lpwstr>
  </property>
  <property name="FSC#DEPRECONFIG@15.1001:AuthorTitle" pid="221" fmtid="{D5CDD505-2E9C-101B-9397-08002B2CF9AE}">
    <vt:lpwstr/>
  </property>
  <property name="FSC#DEPRECONFIG@15.1001:AuthorSalution" pid="222" fmtid="{D5CDD505-2E9C-101B-9397-08002B2CF9AE}">
    <vt:lpwstr/>
  </property>
  <property name="FSC#DEPRECONFIG@15.1001:AuthorName" pid="223" fmtid="{D5CDD505-2E9C-101B-9397-08002B2CF9AE}">
    <vt:lpwstr>Renate Baumgartner</vt:lpwstr>
  </property>
  <property name="FSC#DEPRECONFIG@15.1001:AuthorMail" pid="224" fmtid="{D5CDD505-2E9C-101B-9397-08002B2CF9AE}">
    <vt:lpwstr>Renate.Baumgartner@olg-m.bayern.de</vt:lpwstr>
  </property>
  <property name="FSC#DEPRECONFIG@15.1001:AuthorTelephone" pid="225" fmtid="{D5CDD505-2E9C-101B-9397-08002B2CF9AE}">
    <vt:lpwstr>089 5597-2228</vt:lpwstr>
  </property>
  <property name="FSC#DEPRECONFIG@15.1001:AuthorFax" pid="226" fmtid="{D5CDD505-2E9C-101B-9397-08002B2CF9AE}">
    <vt:lpwstr>089 5597-3575</vt:lpwstr>
  </property>
  <property name="FSC#DEPRECONFIG@15.1001:AuthorOE" pid="227" fmtid="{D5CDD505-2E9C-101B-9397-08002B2CF9AE}">
    <vt:lpwstr>OLG M V (Verwaltung OLG München)</vt:lpwstr>
  </property>
  <property name="FSC#COOSYSTEM@1.1:Container" pid="228" fmtid="{D5CDD505-2E9C-101B-9397-08002B2CF9AE}">
    <vt:lpwstr>COO.4012.112.2.5172138</vt:lpwstr>
  </property>
  <property name="FSC#FSCFOLIO@1.1001:docpropproject" pid="229" fmtid="{D5CDD505-2E9C-101B-9397-08002B2CF9AE}">
    <vt:lpwstr/>
  </property>
  <property name="FSC$NOPARSEFILE" pid="230" fmtid="{D5CDD505-2E9C-101B-9397-08002B2CF9AE}">
    <vt:bool>true</vt:bool>
  </property>
</Properties>
</file>